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76" w:rsidRPr="00DF7E32" w:rsidRDefault="00007BDA" w:rsidP="00B70176">
      <w:pPr>
        <w:pStyle w:val="Heading2"/>
        <w:rPr>
          <w:color w:val="1F497D" w:themeColor="text2"/>
        </w:rPr>
      </w:pPr>
      <w:r w:rsidRPr="00DF7E32">
        <w:rPr>
          <w:noProof/>
          <w:color w:val="1F497D" w:themeColor="text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3276600</wp:posOffset>
            </wp:positionH>
            <wp:positionV relativeFrom="paragraph">
              <wp:posOffset>144780</wp:posOffset>
            </wp:positionV>
            <wp:extent cx="802005" cy="989330"/>
            <wp:effectExtent l="0" t="0" r="0" b="1270"/>
            <wp:wrapTight wrapText="bothSides">
              <wp:wrapPolygon edited="0">
                <wp:start x="0" y="0"/>
                <wp:lineTo x="0" y="21212"/>
                <wp:lineTo x="21036" y="21212"/>
                <wp:lineTo x="210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L logo - Gold text - no backgrou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176" w:rsidRPr="00DF7E32">
        <w:rPr>
          <w:color w:val="1F497D" w:themeColor="text2"/>
        </w:rPr>
        <w:t>RSL Woden Valley sub-branch</w:t>
      </w:r>
    </w:p>
    <w:p w:rsidR="00DF7E32" w:rsidRPr="00DF7E32" w:rsidRDefault="00B70176" w:rsidP="00DF7E32">
      <w:pPr>
        <w:pStyle w:val="Heading2"/>
      </w:pPr>
      <w:r w:rsidRPr="00DF7E32">
        <w:rPr>
          <w:color w:val="1F497D" w:themeColor="text2"/>
        </w:rPr>
        <w:t>cordi</w:t>
      </w:r>
      <w:r w:rsidR="002B7732" w:rsidRPr="00DF7E32">
        <w:rPr>
          <w:color w:val="1F497D" w:themeColor="text2"/>
        </w:rPr>
        <w:t xml:space="preserve">ally invites </w:t>
      </w:r>
      <w:r w:rsidRPr="00DF7E32">
        <w:rPr>
          <w:color w:val="1F497D" w:themeColor="text2"/>
        </w:rPr>
        <w:t>members and guests to the ANNUAL</w:t>
      </w:r>
      <w:r w:rsidR="00013F43" w:rsidRPr="00DF7E32">
        <w:rPr>
          <w:color w:val="1F497D" w:themeColor="text2"/>
        </w:rPr>
        <w:t xml:space="preserve"> </w:t>
      </w:r>
      <w:r w:rsidR="00007BDA" w:rsidRPr="00DF7E32">
        <w:rPr>
          <w:noProof/>
          <w:color w:val="C0504D" w:themeColor="accent2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1476375</wp:posOffset>
            </wp:positionV>
            <wp:extent cx="1363980" cy="1363980"/>
            <wp:effectExtent l="0" t="0" r="7620" b="7620"/>
            <wp:wrapTight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ight>
            <wp:docPr id="2" name="Picture 2" descr="Georgie Mac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ie Macr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732" w:rsidRPr="00DF7E32">
        <w:rPr>
          <w:color w:val="C0504D" w:themeColor="accent2"/>
          <w:sz w:val="48"/>
          <w:szCs w:val="48"/>
        </w:rPr>
        <w:t>A</w:t>
      </w:r>
      <w:r w:rsidRPr="00DF7E32">
        <w:rPr>
          <w:color w:val="C0504D" w:themeColor="accent2"/>
          <w:sz w:val="48"/>
          <w:szCs w:val="48"/>
        </w:rPr>
        <w:t>NZAC Eve dinner</w:t>
      </w:r>
      <w:r w:rsidRPr="00DF7E32">
        <w:rPr>
          <w:color w:val="C0504D" w:themeColor="accent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</w:r>
      <w:r w:rsidRPr="00DF7E32">
        <w:rPr>
          <w:rStyle w:val="Strong"/>
          <w:b/>
          <w:color w:val="C0504D" w:themeColor="accent2"/>
        </w:rPr>
        <w:t xml:space="preserve">Monday 24 </w:t>
      </w:r>
      <w:sdt>
        <w:sdtPr>
          <w:rPr>
            <w:rStyle w:val="Strong"/>
            <w:b/>
            <w:color w:val="C0504D" w:themeColor="accent2"/>
          </w:rPr>
          <w:id w:val="-36203321"/>
          <w:placeholder>
            <w:docPart w:val="187D2BA03D174C9991DB93BEC44EFF65"/>
          </w:placeholder>
          <w:date>
            <w:dateFormat w:val="MMMM d"/>
            <w:lid w:val="en-US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 w:rsidRPr="00DF7E32">
            <w:rPr>
              <w:rStyle w:val="Strong"/>
              <w:b/>
              <w:color w:val="C0504D" w:themeColor="accent2"/>
            </w:rPr>
            <w:t xml:space="preserve">April </w:t>
          </w:r>
        </w:sdtContent>
      </w:sdt>
      <w:r w:rsidRPr="00DF7E32">
        <w:rPr>
          <w:color w:val="C0504D" w:themeColor="accent2"/>
        </w:rPr>
        <w:t>6pm for 6.30pm</w:t>
      </w:r>
      <w:r w:rsidR="00013F43" w:rsidRPr="00DF7E32">
        <w:rPr>
          <w:color w:val="C0504D" w:themeColor="accent2"/>
        </w:rPr>
        <w:t xml:space="preserve">; $42 </w:t>
      </w:r>
      <w:r w:rsidRPr="00DF7E32">
        <w:rPr>
          <w:color w:val="C0504D" w:themeColor="accent2"/>
        </w:rPr>
        <w:br/>
      </w:r>
      <w:r w:rsidR="00013F43" w:rsidRPr="00DF7E32">
        <w:rPr>
          <w:color w:val="C0504D" w:themeColor="accent2"/>
        </w:rPr>
        <w:t xml:space="preserve">Orion Room, </w:t>
      </w:r>
      <w:r w:rsidRPr="00DF7E32">
        <w:rPr>
          <w:color w:val="C0504D" w:themeColor="accent2"/>
        </w:rPr>
        <w:t>Southern Cross Club, Corinna Street Woden ACT</w:t>
      </w:r>
      <w:r w:rsidRPr="002B7732">
        <w:tab/>
      </w:r>
      <w:r w:rsidR="00493A99" w:rsidRPr="002B7732">
        <w:br/>
      </w:r>
      <w:r w:rsidR="00DF7E32" w:rsidRPr="00DF7E32">
        <w:rPr>
          <w:caps w:val="0"/>
          <w:color w:val="1F497D" w:themeColor="text2"/>
          <w:sz w:val="28"/>
          <w:szCs w:val="28"/>
        </w:rPr>
        <w:t xml:space="preserve">Our speaker at this year’s dinner is the new CEO of RSL National, Georgie Macris.  The topic of Georgie’s address will be </w:t>
      </w:r>
      <w:r w:rsidR="00DF7E32" w:rsidRPr="00DF7E32">
        <w:rPr>
          <w:i/>
          <w:caps w:val="0"/>
          <w:color w:val="1F497D" w:themeColor="text2"/>
          <w:sz w:val="28"/>
          <w:szCs w:val="28"/>
        </w:rPr>
        <w:t>A young girl’s reflections on ANZAC Day</w:t>
      </w:r>
      <w:r w:rsidR="00DF7E32" w:rsidRPr="00DF7E32">
        <w:rPr>
          <w:caps w:val="0"/>
          <w:color w:val="1F497D" w:themeColor="text2"/>
          <w:sz w:val="28"/>
          <w:szCs w:val="28"/>
        </w:rPr>
        <w:t>, and will bring into context the genesis of her compelling need to become involved in some way in championing Australia’s veteran community.</w:t>
      </w:r>
    </w:p>
    <w:p w:rsidR="005D3525" w:rsidRPr="005D3525" w:rsidRDefault="005D3525" w:rsidP="005D3525">
      <w:pPr>
        <w:pStyle w:val="Heading3"/>
        <w:jc w:val="both"/>
        <w:rPr>
          <w:sz w:val="24"/>
          <w:szCs w:val="24"/>
        </w:rPr>
      </w:pPr>
      <w:r w:rsidRPr="005D3525">
        <w:rPr>
          <w:sz w:val="24"/>
          <w:szCs w:val="24"/>
        </w:rPr>
        <w:t>Mains: A choice of Roasted Chicken Supreme or Slow Roasted Sirloin; Dessert: Choice of Chocolate Marquise (GF) or Warm Apple Strudel. Wines and orange juice will be available on each table and there is a limited dry till for beer. Cash bar is available for extra/other drinks.</w:t>
      </w:r>
    </w:p>
    <w:p w:rsidR="00C755EC" w:rsidRPr="005D3525" w:rsidRDefault="00C755EC" w:rsidP="00C755EC">
      <w:pPr>
        <w:pStyle w:val="Heading3"/>
        <w:jc w:val="center"/>
        <w:rPr>
          <w:rStyle w:val="Strong"/>
          <w:color w:val="1F497D" w:themeColor="text2"/>
          <w:sz w:val="24"/>
          <w:szCs w:val="24"/>
        </w:rPr>
      </w:pPr>
      <w:r>
        <w:rPr>
          <w:color w:val="1F497D" w:themeColor="text2"/>
        </w:rPr>
        <w:t>Options for payment:</w:t>
      </w:r>
      <w:r w:rsidR="002B7732" w:rsidRPr="00013F43">
        <w:rPr>
          <w:color w:val="1F497D" w:themeColor="text2"/>
        </w:rPr>
        <w:br/>
      </w:r>
      <w:r w:rsidR="00493A99" w:rsidRPr="005D3525">
        <w:rPr>
          <w:b w:val="0"/>
          <w:color w:val="1F497D" w:themeColor="text2"/>
          <w:sz w:val="24"/>
          <w:szCs w:val="24"/>
        </w:rPr>
        <w:t>Please RSVP with</w:t>
      </w:r>
      <w:r w:rsidR="00493A99" w:rsidRPr="005D3525">
        <w:rPr>
          <w:color w:val="1F497D" w:themeColor="text2"/>
          <w:sz w:val="24"/>
          <w:szCs w:val="24"/>
        </w:rPr>
        <w:t xml:space="preserve"> </w:t>
      </w:r>
      <w:r w:rsidRPr="005D3525">
        <w:rPr>
          <w:color w:val="1F497D" w:themeColor="text2"/>
          <w:sz w:val="24"/>
          <w:szCs w:val="24"/>
        </w:rPr>
        <w:t xml:space="preserve">credit card </w:t>
      </w:r>
      <w:r w:rsidR="007A02CE" w:rsidRPr="005D3525">
        <w:rPr>
          <w:b w:val="0"/>
          <w:color w:val="1F497D" w:themeColor="text2"/>
          <w:sz w:val="24"/>
          <w:szCs w:val="24"/>
        </w:rPr>
        <w:t xml:space="preserve">details </w:t>
      </w:r>
      <w:r w:rsidR="002B7732" w:rsidRPr="005D3525">
        <w:rPr>
          <w:b w:val="0"/>
          <w:color w:val="1F497D" w:themeColor="text2"/>
          <w:sz w:val="24"/>
          <w:szCs w:val="24"/>
        </w:rPr>
        <w:t xml:space="preserve">and any dietary restrictions by </w:t>
      </w:r>
      <w:sdt>
        <w:sdtPr>
          <w:rPr>
            <w:b w:val="0"/>
            <w:color w:val="1F497D" w:themeColor="text2"/>
            <w:sz w:val="24"/>
            <w:szCs w:val="24"/>
          </w:rPr>
          <w:id w:val="-618993588"/>
          <w:placeholder>
            <w:docPart w:val="4F630CCDCBF04803A5FF26BFA5D04770"/>
          </w:placeholder>
          <w:date w:fullDate="2017-04-20T00:00:00Z">
            <w:dateFormat w:val="MMMM d"/>
            <w:lid w:val="en-US"/>
            <w:storeMappedDataAs w:val="dateTime"/>
            <w:calendar w:val="gregorian"/>
          </w:date>
        </w:sdtPr>
        <w:sdtEndPr/>
        <w:sdtContent>
          <w:r w:rsidR="00B70176" w:rsidRPr="005D3525">
            <w:rPr>
              <w:b w:val="0"/>
              <w:color w:val="1F497D" w:themeColor="text2"/>
              <w:sz w:val="24"/>
              <w:szCs w:val="24"/>
            </w:rPr>
            <w:t>April 20</w:t>
          </w:r>
        </w:sdtContent>
      </w:sdt>
      <w:r w:rsidR="002B7732" w:rsidRPr="005D3525">
        <w:rPr>
          <w:b w:val="0"/>
          <w:color w:val="1F497D" w:themeColor="text2"/>
          <w:sz w:val="24"/>
          <w:szCs w:val="24"/>
        </w:rPr>
        <w:t xml:space="preserve"> to</w:t>
      </w:r>
      <w:r w:rsidR="00493A99" w:rsidRPr="005D3525">
        <w:rPr>
          <w:color w:val="1F497D" w:themeColor="text2"/>
          <w:sz w:val="24"/>
          <w:szCs w:val="24"/>
        </w:rPr>
        <w:t xml:space="preserve"> </w:t>
      </w:r>
      <w:hyperlink r:id="rId10" w:history="1">
        <w:r w:rsidR="00B70176" w:rsidRPr="005D3525">
          <w:rPr>
            <w:rStyle w:val="Hyperlink"/>
            <w:color w:val="1F497D" w:themeColor="text2"/>
            <w:sz w:val="24"/>
            <w:szCs w:val="24"/>
            <w:u w:val="none"/>
          </w:rPr>
          <w:t>events@rslwoden.org.au</w:t>
        </w:r>
      </w:hyperlink>
      <w:r w:rsidR="002B7732" w:rsidRPr="005D3525">
        <w:rPr>
          <w:rStyle w:val="Strong"/>
          <w:color w:val="1F497D" w:themeColor="text2"/>
          <w:sz w:val="24"/>
          <w:szCs w:val="24"/>
        </w:rPr>
        <w:t xml:space="preserve">. </w:t>
      </w:r>
    </w:p>
    <w:p w:rsidR="00C755EC" w:rsidRPr="005D3525" w:rsidRDefault="00C755EC" w:rsidP="00C755EC">
      <w:pPr>
        <w:pStyle w:val="Heading3"/>
        <w:jc w:val="center"/>
        <w:rPr>
          <w:rStyle w:val="Strong"/>
          <w:color w:val="1F497D" w:themeColor="text2"/>
          <w:sz w:val="24"/>
          <w:szCs w:val="24"/>
        </w:rPr>
      </w:pPr>
      <w:r w:rsidRPr="005D3525">
        <w:rPr>
          <w:rStyle w:val="Strong"/>
          <w:color w:val="1F497D" w:themeColor="text2"/>
          <w:sz w:val="24"/>
          <w:szCs w:val="24"/>
        </w:rPr>
        <w:t>B</w:t>
      </w:r>
      <w:r w:rsidR="002B7732" w:rsidRPr="005D3525">
        <w:rPr>
          <w:rStyle w:val="Strong"/>
          <w:color w:val="1F497D" w:themeColor="text2"/>
          <w:sz w:val="24"/>
          <w:szCs w:val="24"/>
        </w:rPr>
        <w:t xml:space="preserve">ook </w:t>
      </w:r>
      <w:r w:rsidRPr="005D3525">
        <w:rPr>
          <w:rStyle w:val="Strong"/>
          <w:color w:val="1F497D" w:themeColor="text2"/>
          <w:sz w:val="24"/>
          <w:szCs w:val="24"/>
        </w:rPr>
        <w:t xml:space="preserve">and advise dietary restrictions before mailing </w:t>
      </w:r>
      <w:r w:rsidR="00493A99" w:rsidRPr="005D3525">
        <w:rPr>
          <w:rStyle w:val="Strong"/>
          <w:b/>
          <w:color w:val="1F497D" w:themeColor="text2"/>
          <w:sz w:val="24"/>
          <w:szCs w:val="24"/>
        </w:rPr>
        <w:t>cheque</w:t>
      </w:r>
      <w:r w:rsidRPr="005D3525">
        <w:rPr>
          <w:rStyle w:val="Strong"/>
          <w:b/>
          <w:color w:val="1F497D" w:themeColor="text2"/>
          <w:sz w:val="24"/>
          <w:szCs w:val="24"/>
        </w:rPr>
        <w:t xml:space="preserve"> payments</w:t>
      </w:r>
      <w:r w:rsidR="002B7732" w:rsidRPr="005D3525">
        <w:rPr>
          <w:rStyle w:val="Strong"/>
          <w:color w:val="1F497D" w:themeColor="text2"/>
          <w:sz w:val="24"/>
          <w:szCs w:val="24"/>
        </w:rPr>
        <w:t xml:space="preserve"> to PO Box 415, Woden 2606</w:t>
      </w:r>
      <w:r w:rsidRPr="005D3525">
        <w:rPr>
          <w:rStyle w:val="Strong"/>
          <w:color w:val="1F497D" w:themeColor="text2"/>
          <w:sz w:val="24"/>
          <w:szCs w:val="24"/>
        </w:rPr>
        <w:t xml:space="preserve">. </w:t>
      </w:r>
    </w:p>
    <w:p w:rsidR="002B7732" w:rsidRDefault="00C755EC" w:rsidP="00DF7E32">
      <w:pPr>
        <w:pStyle w:val="Heading3"/>
        <w:jc w:val="center"/>
      </w:pPr>
      <w:r w:rsidRPr="005D3525">
        <w:rPr>
          <w:rStyle w:val="Strong"/>
          <w:color w:val="1F497D" w:themeColor="text2"/>
          <w:sz w:val="24"/>
          <w:szCs w:val="24"/>
        </w:rPr>
        <w:t>If you book and pay</w:t>
      </w:r>
      <w:r w:rsidR="002B7732" w:rsidRPr="005D3525">
        <w:rPr>
          <w:rStyle w:val="Strong"/>
          <w:color w:val="1F497D" w:themeColor="text2"/>
          <w:sz w:val="24"/>
          <w:szCs w:val="24"/>
        </w:rPr>
        <w:t xml:space="preserve"> b</w:t>
      </w:r>
      <w:r w:rsidR="002B7732" w:rsidRPr="005D3525">
        <w:rPr>
          <w:b w:val="0"/>
          <w:color w:val="1F497D" w:themeColor="text2"/>
          <w:sz w:val="24"/>
          <w:szCs w:val="24"/>
        </w:rPr>
        <w:t xml:space="preserve">y </w:t>
      </w:r>
      <w:r w:rsidRPr="005D3525">
        <w:rPr>
          <w:color w:val="1F497D" w:themeColor="text2"/>
          <w:sz w:val="24"/>
          <w:szCs w:val="24"/>
        </w:rPr>
        <w:t>d</w:t>
      </w:r>
      <w:r w:rsidR="002B7732" w:rsidRPr="005D3525">
        <w:rPr>
          <w:color w:val="1F497D" w:themeColor="text2"/>
          <w:sz w:val="24"/>
          <w:szCs w:val="24"/>
        </w:rPr>
        <w:t xml:space="preserve">irect </w:t>
      </w:r>
      <w:r w:rsidRPr="005D3525">
        <w:rPr>
          <w:color w:val="1F497D" w:themeColor="text2"/>
          <w:sz w:val="24"/>
          <w:szCs w:val="24"/>
        </w:rPr>
        <w:t>c</w:t>
      </w:r>
      <w:r w:rsidR="002B7732" w:rsidRPr="005D3525">
        <w:rPr>
          <w:color w:val="1F497D" w:themeColor="text2"/>
          <w:sz w:val="24"/>
          <w:szCs w:val="24"/>
        </w:rPr>
        <w:t>redit</w:t>
      </w:r>
      <w:r w:rsidR="002B7732" w:rsidRPr="005D3525">
        <w:rPr>
          <w:b w:val="0"/>
          <w:color w:val="1F497D" w:themeColor="text2"/>
          <w:sz w:val="24"/>
          <w:szCs w:val="24"/>
        </w:rPr>
        <w:t xml:space="preserve"> (EFT) to RS</w:t>
      </w:r>
      <w:r w:rsidR="00013F43" w:rsidRPr="005D3525">
        <w:rPr>
          <w:b w:val="0"/>
          <w:color w:val="1F497D" w:themeColor="text2"/>
          <w:sz w:val="24"/>
          <w:szCs w:val="24"/>
        </w:rPr>
        <w:t>L Money BSB 642-170 Account 751928</w:t>
      </w:r>
      <w:r w:rsidRPr="005D3525">
        <w:rPr>
          <w:b w:val="0"/>
          <w:color w:val="1F497D" w:themeColor="text2"/>
          <w:sz w:val="24"/>
          <w:szCs w:val="24"/>
        </w:rPr>
        <w:t xml:space="preserve"> then please don’t forget to </w:t>
      </w:r>
      <w:r w:rsidRPr="005D3525">
        <w:rPr>
          <w:b w:val="0"/>
          <w:color w:val="1F497D" w:themeColor="text2"/>
          <w:sz w:val="24"/>
          <w:szCs w:val="24"/>
          <w:u w:val="single"/>
        </w:rPr>
        <w:t>add your name</w:t>
      </w:r>
      <w:r w:rsidRPr="005D3525">
        <w:rPr>
          <w:b w:val="0"/>
          <w:color w:val="1F497D" w:themeColor="text2"/>
          <w:sz w:val="24"/>
          <w:szCs w:val="24"/>
        </w:rPr>
        <w:t xml:space="preserve"> to the payment and let us have any dietary restrictions.</w:t>
      </w:r>
      <w:r w:rsidR="002B7732" w:rsidRPr="002B7732">
        <w:rPr>
          <w:u w:val="single"/>
        </w:rPr>
        <w:br/>
      </w:r>
      <w:bookmarkStart w:id="0" w:name="_GoBack"/>
      <w:bookmarkEnd w:id="0"/>
    </w:p>
    <w:sectPr w:rsidR="002B7732">
      <w:pgSz w:w="12240" w:h="15840"/>
      <w:pgMar w:top="2592" w:right="2880" w:bottom="432" w:left="30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76" w:rsidRDefault="00B70176">
      <w:pPr>
        <w:spacing w:before="0" w:after="0" w:line="240" w:lineRule="auto"/>
      </w:pPr>
      <w:r>
        <w:separator/>
      </w:r>
    </w:p>
  </w:endnote>
  <w:endnote w:type="continuationSeparator" w:id="0">
    <w:p w:rsidR="00B70176" w:rsidRDefault="00B701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76" w:rsidRDefault="00B70176">
      <w:pPr>
        <w:spacing w:before="0" w:after="0" w:line="240" w:lineRule="auto"/>
      </w:pPr>
      <w:r>
        <w:separator/>
      </w:r>
    </w:p>
  </w:footnote>
  <w:footnote w:type="continuationSeparator" w:id="0">
    <w:p w:rsidR="00B70176" w:rsidRDefault="00B701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70563"/>
    <w:multiLevelType w:val="hybridMultilevel"/>
    <w:tmpl w:val="BEBA7856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76"/>
    <w:rsid w:val="00007BDA"/>
    <w:rsid w:val="00013F43"/>
    <w:rsid w:val="002B0685"/>
    <w:rsid w:val="002B7732"/>
    <w:rsid w:val="0036043B"/>
    <w:rsid w:val="003A3822"/>
    <w:rsid w:val="00493A99"/>
    <w:rsid w:val="004B453D"/>
    <w:rsid w:val="005B32E6"/>
    <w:rsid w:val="005C799C"/>
    <w:rsid w:val="005D3525"/>
    <w:rsid w:val="007A02CE"/>
    <w:rsid w:val="0095273D"/>
    <w:rsid w:val="00B313D5"/>
    <w:rsid w:val="00B70176"/>
    <w:rsid w:val="00C755EC"/>
    <w:rsid w:val="00D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9345BA9-2E61-407A-BC95-B4049F50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0"/>
    </w:pPr>
  </w:style>
  <w:style w:type="paragraph" w:styleId="Heading1">
    <w:name w:val="heading 1"/>
    <w:basedOn w:val="Normal"/>
    <w:next w:val="Normal"/>
    <w:qFormat/>
    <w:pPr>
      <w:keepNext/>
      <w:keepLines/>
      <w:spacing w:before="480" w:after="48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140"/>
      <w:szCs w:val="14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aps/>
      <w:sz w:val="36"/>
      <w:szCs w:val="36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sid w:val="00B70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732"/>
    <w:pPr>
      <w:spacing w:before="0" w:after="0" w:line="240" w:lineRule="auto"/>
      <w:ind w:left="720" w:hanging="36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7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ents@rslwoden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ce.obrien\AppData\Roaming\Microsoft\Templates\Company%20holiday%20party%20invit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7D2BA03D174C9991DB93BEC44EF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F8484-04FD-4DD4-A783-50AEE0624BF4}"/>
      </w:docPartPr>
      <w:docPartBody>
        <w:p w:rsidR="00C76CAB" w:rsidRDefault="00C76CAB">
          <w:pPr>
            <w:pStyle w:val="187D2BA03D174C9991DB93BEC44EFF65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4F630CCDCBF04803A5FF26BFA5D0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27CE-3CCE-4D8D-8636-145E3586EC70}"/>
      </w:docPartPr>
      <w:docPartBody>
        <w:p w:rsidR="00C76CAB" w:rsidRDefault="00C76CAB">
          <w:pPr>
            <w:pStyle w:val="4F630CCDCBF04803A5FF26BFA5D04770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AB"/>
    <w:rsid w:val="00C7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2FC21A01D84712A7B0053ADF59347D">
    <w:name w:val="FA2FC21A01D84712A7B0053ADF59347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7D2BA03D174C9991DB93BEC44EFF65">
    <w:name w:val="187D2BA03D174C9991DB93BEC44EFF65"/>
  </w:style>
  <w:style w:type="paragraph" w:customStyle="1" w:styleId="96D400A4568A44518531DFA3BFA30087">
    <w:name w:val="96D400A4568A44518531DFA3BFA30087"/>
  </w:style>
  <w:style w:type="paragraph" w:customStyle="1" w:styleId="4775FCB4E8C942E5A7C56A2AD8ADD12F">
    <w:name w:val="4775FCB4E8C942E5A7C56A2AD8ADD12F"/>
  </w:style>
  <w:style w:type="paragraph" w:customStyle="1" w:styleId="92C7B8724FF44FAEA9BEDEAD31BA9D4C">
    <w:name w:val="92C7B8724FF44FAEA9BEDEAD31BA9D4C"/>
  </w:style>
  <w:style w:type="paragraph" w:customStyle="1" w:styleId="4F630CCDCBF04803A5FF26BFA5D04770">
    <w:name w:val="4F630CCDCBF04803A5FF26BFA5D04770"/>
  </w:style>
  <w:style w:type="paragraph" w:customStyle="1" w:styleId="6325F4EDBDBC404D8E47BF88F5A69B03">
    <w:name w:val="6325F4EDBDBC404D8E47BF88F5A69B03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869BFFA0DA9C402489AC3130CE1DE3D4">
    <w:name w:val="869BFFA0DA9C402489AC3130CE1DE3D4"/>
  </w:style>
  <w:style w:type="paragraph" w:customStyle="1" w:styleId="8EFBE6B09D6B40B7B3F667712C905FB2">
    <w:name w:val="8EFBE6B09D6B40B7B3F667712C905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287DC39-634B-4BD5-A6F8-5895A5966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holiday party invitation.dotx</Template>
  <TotalTime>122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O'Brien</dc:creator>
  <cp:keywords/>
  <cp:lastModifiedBy>Joyce O'Brien</cp:lastModifiedBy>
  <cp:revision>12</cp:revision>
  <cp:lastPrinted>2017-03-21T02:56:00Z</cp:lastPrinted>
  <dcterms:created xsi:type="dcterms:W3CDTF">2017-03-10T03:34:00Z</dcterms:created>
  <dcterms:modified xsi:type="dcterms:W3CDTF">2017-03-21T02:57:00Z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TC034631039991</vt:lpwstr>
  </property>
</Properties>
</file>